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37" w:rsidRPr="00244876" w:rsidRDefault="00285B0D" w:rsidP="008A5A08">
      <w:pPr>
        <w:pStyle w:val="Geenafstand"/>
        <w:ind w:left="1134"/>
        <w:rPr>
          <w:sz w:val="28"/>
          <w:szCs w:val="28"/>
        </w:rPr>
      </w:pPr>
      <w:r w:rsidRPr="00244876">
        <w:rPr>
          <w:noProof/>
          <w:color w:val="C00000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23D78A4" wp14:editId="1B49FC5A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7810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073" y="21327"/>
                <wp:lineTo x="210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N_logoZT_CMYK_1000 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76">
        <w:rPr>
          <w:color w:val="C00000"/>
          <w:sz w:val="28"/>
          <w:szCs w:val="28"/>
        </w:rPr>
        <w:t>Evaluatieformulier</w:t>
      </w:r>
      <w:r w:rsidR="0009735D" w:rsidRPr="00244876">
        <w:rPr>
          <w:color w:val="C00000"/>
          <w:sz w:val="28"/>
          <w:szCs w:val="28"/>
        </w:rPr>
        <w:t xml:space="preserve"> Training &amp; Nascholing</w:t>
      </w:r>
      <w:r w:rsidRPr="00244876">
        <w:rPr>
          <w:color w:val="C00000"/>
          <w:sz w:val="28"/>
          <w:szCs w:val="28"/>
        </w:rPr>
        <w:t xml:space="preserve"> VNN</w:t>
      </w:r>
    </w:p>
    <w:p w:rsidR="008A5A08" w:rsidRPr="008A5A08" w:rsidRDefault="00D96337" w:rsidP="008A5A08">
      <w:pPr>
        <w:pStyle w:val="Geenafstand"/>
        <w:ind w:left="1134"/>
        <w:rPr>
          <w:sz w:val="24"/>
          <w:szCs w:val="24"/>
        </w:rPr>
      </w:pPr>
      <w:r w:rsidRPr="00244876">
        <w:rPr>
          <w:color w:val="C00000"/>
          <w:sz w:val="24"/>
          <w:szCs w:val="24"/>
        </w:rPr>
        <w:t>T</w:t>
      </w:r>
      <w:r w:rsidR="004912C1" w:rsidRPr="00244876">
        <w:rPr>
          <w:color w:val="C00000"/>
          <w:sz w:val="24"/>
          <w:szCs w:val="24"/>
        </w:rPr>
        <w:t>raining</w:t>
      </w:r>
      <w:r w:rsidR="00B92CB6" w:rsidRPr="00244876">
        <w:rPr>
          <w:color w:val="C00000"/>
          <w:sz w:val="24"/>
          <w:szCs w:val="24"/>
        </w:rPr>
        <w:t>:</w:t>
      </w:r>
      <w:r w:rsidR="00244876">
        <w:rPr>
          <w:sz w:val="24"/>
          <w:szCs w:val="24"/>
        </w:rPr>
        <w:t xml:space="preserve"> </w:t>
      </w:r>
      <w:r w:rsidR="002448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85B">
        <w:rPr>
          <w:sz w:val="24"/>
          <w:szCs w:val="24"/>
        </w:rPr>
        <w:t>Motiveren kun je leren</w:t>
      </w:r>
    </w:p>
    <w:p w:rsidR="00A24D4A" w:rsidRDefault="00B92CB6" w:rsidP="008A5A08">
      <w:pPr>
        <w:pStyle w:val="Geenafstand"/>
        <w:ind w:left="1134"/>
        <w:rPr>
          <w:sz w:val="24"/>
          <w:szCs w:val="24"/>
        </w:rPr>
      </w:pPr>
      <w:r w:rsidRPr="00244876">
        <w:rPr>
          <w:color w:val="C00000"/>
          <w:sz w:val="24"/>
          <w:szCs w:val="24"/>
        </w:rPr>
        <w:t>Organisatie</w:t>
      </w:r>
      <w:r w:rsidRPr="00244876">
        <w:rPr>
          <w:color w:val="C00000"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244876">
        <w:rPr>
          <w:sz w:val="24"/>
          <w:szCs w:val="24"/>
        </w:rPr>
        <w:tab/>
      </w:r>
      <w:proofErr w:type="spellStart"/>
      <w:r w:rsidR="00A7485B">
        <w:rPr>
          <w:sz w:val="24"/>
          <w:szCs w:val="24"/>
        </w:rPr>
        <w:t>Fultura</w:t>
      </w:r>
      <w:proofErr w:type="spellEnd"/>
    </w:p>
    <w:p w:rsidR="008A5A08" w:rsidRPr="00A7485B" w:rsidRDefault="00A7485B" w:rsidP="008A5A08">
      <w:pPr>
        <w:pStyle w:val="Geenafstand"/>
        <w:ind w:left="1134"/>
        <w:rPr>
          <w:sz w:val="24"/>
          <w:szCs w:val="24"/>
        </w:rPr>
      </w:pPr>
      <w:r>
        <w:rPr>
          <w:color w:val="C00000"/>
          <w:sz w:val="24"/>
          <w:szCs w:val="24"/>
        </w:rPr>
        <w:t>Data</w:t>
      </w:r>
      <w:r w:rsidR="008A5A08">
        <w:rPr>
          <w:color w:val="C0000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 11 en 18 juni 2020</w:t>
      </w:r>
    </w:p>
    <w:p w:rsidR="00244876" w:rsidRPr="00A7485B" w:rsidRDefault="008A5A08" w:rsidP="008A5A08">
      <w:pPr>
        <w:pStyle w:val="Geenafstand"/>
        <w:ind w:left="1134"/>
        <w:rPr>
          <w:sz w:val="24"/>
          <w:szCs w:val="24"/>
        </w:rPr>
      </w:pPr>
      <w:r>
        <w:rPr>
          <w:color w:val="C00000"/>
          <w:sz w:val="24"/>
          <w:szCs w:val="24"/>
        </w:rPr>
        <w:t>T</w:t>
      </w:r>
      <w:r w:rsidR="00244876" w:rsidRPr="00244876">
        <w:rPr>
          <w:color w:val="C00000"/>
          <w:sz w:val="24"/>
          <w:szCs w:val="24"/>
        </w:rPr>
        <w:t>rainers:</w:t>
      </w:r>
      <w:r w:rsidR="00244876">
        <w:rPr>
          <w:sz w:val="24"/>
          <w:szCs w:val="24"/>
        </w:rPr>
        <w:t xml:space="preserve"> </w:t>
      </w:r>
      <w:r w:rsidR="00244876">
        <w:rPr>
          <w:sz w:val="24"/>
          <w:szCs w:val="24"/>
        </w:rPr>
        <w:tab/>
      </w:r>
      <w:r w:rsidR="00A7485B">
        <w:rPr>
          <w:sz w:val="24"/>
          <w:szCs w:val="24"/>
        </w:rPr>
        <w:tab/>
        <w:t>Tanja Stuiver en Marcel Seuninga</w:t>
      </w:r>
      <w:bookmarkStart w:id="0" w:name="_GoBack"/>
      <w:bookmarkEnd w:id="0"/>
    </w:p>
    <w:p w:rsidR="00244876" w:rsidRPr="00244876" w:rsidRDefault="00244876" w:rsidP="00244876">
      <w:pPr>
        <w:pStyle w:val="Geenafstand"/>
        <w:rPr>
          <w:sz w:val="24"/>
          <w:szCs w:val="24"/>
        </w:rPr>
      </w:pPr>
    </w:p>
    <w:tbl>
      <w:tblPr>
        <w:tblStyle w:val="Tabelraster"/>
        <w:tblW w:w="10464" w:type="dxa"/>
        <w:tblLayout w:type="fixed"/>
        <w:tblLook w:val="04A0" w:firstRow="1" w:lastRow="0" w:firstColumn="1" w:lastColumn="0" w:noHBand="0" w:noVBand="1"/>
      </w:tblPr>
      <w:tblGrid>
        <w:gridCol w:w="5665"/>
        <w:gridCol w:w="959"/>
        <w:gridCol w:w="960"/>
        <w:gridCol w:w="960"/>
        <w:gridCol w:w="960"/>
        <w:gridCol w:w="960"/>
      </w:tblGrid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rFonts w:ascii="Arial" w:hAnsi="Arial" w:cs="Arial"/>
                <w:sz w:val="20"/>
                <w:szCs w:val="20"/>
                <w:lang w:val="nl-NL"/>
              </w:rPr>
              <w:t>zeer zeker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rFonts w:ascii="Arial" w:hAnsi="Arial" w:cs="Arial"/>
                <w:sz w:val="20"/>
                <w:szCs w:val="20"/>
                <w:lang w:val="nl-NL"/>
              </w:rPr>
              <w:t>helemaal niet</w:t>
            </w: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Was het doel van de training van te voren duidelijk?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Heeft de training aan uw verwachtingen voldaan?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Wat vond u van de inhoud van de training?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Is de training toegesneden op uw werksituatie?</w:t>
            </w:r>
            <w:r w:rsidRPr="00D96337">
              <w:rPr>
                <w:lang w:val="nl-NL"/>
              </w:rPr>
              <w:tab/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Wat vond u van de duur van de training?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>Wat vond u van de gebruikte materialen?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lang w:val="nl-NL"/>
              </w:rPr>
              <w:t xml:space="preserve">Wat vond u van de variatie in de </w:t>
            </w:r>
            <w:r w:rsidRPr="00D96337">
              <w:rPr>
                <w:noProof/>
                <w:lang w:val="nl-NL"/>
              </w:rPr>
              <w:t>werkvormen</w:t>
            </w:r>
            <w:r w:rsidRPr="00D96337">
              <w:rPr>
                <w:lang w:val="nl-NL"/>
              </w:rPr>
              <w:t>?</w:t>
            </w:r>
          </w:p>
        </w:tc>
        <w:tc>
          <w:tcPr>
            <w:tcW w:w="959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4B414C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31104" w:rsidRDefault="00BF08B8" w:rsidP="00010ADE">
      <w:pPr>
        <w:pStyle w:val="Geenafstand"/>
        <w:spacing w:line="276" w:lineRule="auto"/>
      </w:pPr>
      <w:r>
        <w:tab/>
      </w:r>
      <w:r w:rsidR="00457A41">
        <w:tab/>
      </w:r>
      <w:r>
        <w:tab/>
      </w:r>
      <w:r w:rsidR="00457A41">
        <w:t xml:space="preserve">     </w:t>
      </w:r>
      <w:r>
        <w:tab/>
      </w:r>
      <w:r>
        <w:tab/>
      </w:r>
    </w:p>
    <w:tbl>
      <w:tblPr>
        <w:tblStyle w:val="Tabelraster"/>
        <w:tblW w:w="10464" w:type="dxa"/>
        <w:tblLayout w:type="fixed"/>
        <w:tblLook w:val="04A0" w:firstRow="1" w:lastRow="0" w:firstColumn="1" w:lastColumn="0" w:noHBand="0" w:noVBand="1"/>
      </w:tblPr>
      <w:tblGrid>
        <w:gridCol w:w="5665"/>
        <w:gridCol w:w="959"/>
        <w:gridCol w:w="960"/>
        <w:gridCol w:w="960"/>
        <w:gridCol w:w="960"/>
        <w:gridCol w:w="960"/>
      </w:tblGrid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b/>
                <w:color w:val="C00000"/>
                <w:lang w:val="nl-NL"/>
              </w:rPr>
              <w:t>Wat vond u van de trainer(s) op de volgende aspecten?</w:t>
            </w:r>
          </w:p>
        </w:tc>
        <w:tc>
          <w:tcPr>
            <w:tcW w:w="959" w:type="dxa"/>
          </w:tcPr>
          <w:p w:rsid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goed</w:t>
            </w:r>
            <w:proofErr w:type="spellEnd"/>
          </w:p>
        </w:tc>
        <w:tc>
          <w:tcPr>
            <w:tcW w:w="960" w:type="dxa"/>
          </w:tcPr>
          <w:p w:rsid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slecht</w:t>
            </w:r>
            <w:proofErr w:type="spellEnd"/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4912C1">
              <w:t>Duidelijkheid</w:t>
            </w:r>
            <w:proofErr w:type="spellEnd"/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4912C1">
              <w:t>Inte</w:t>
            </w:r>
            <w:r>
              <w:t>ractie</w:t>
            </w:r>
            <w:proofErr w:type="spellEnd"/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t>Beantwoording</w:t>
            </w:r>
            <w:proofErr w:type="spellEnd"/>
            <w:r>
              <w:t xml:space="preserve"> </w:t>
            </w:r>
            <w:proofErr w:type="spellStart"/>
            <w:r>
              <w:t>vragen</w:t>
            </w:r>
            <w:proofErr w:type="spellEnd"/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t>Deskundigheid</w:t>
            </w:r>
            <w:proofErr w:type="spellEnd"/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31104" w:rsidRPr="00D96337" w:rsidRDefault="00457A41" w:rsidP="00D96337">
      <w:pPr>
        <w:pStyle w:val="Geenafstand"/>
        <w:spacing w:line="276" w:lineRule="auto"/>
        <w:rPr>
          <w:noProof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A455D">
        <w:tab/>
      </w:r>
      <w:r>
        <w:tab/>
      </w:r>
      <w:r w:rsidR="003F02E0">
        <w:t xml:space="preserve"> </w:t>
      </w:r>
      <w:r w:rsidR="007A455D">
        <w:tab/>
      </w:r>
      <w:r w:rsidR="007A455D">
        <w:tab/>
      </w:r>
      <w:r w:rsidR="007A455D">
        <w:tab/>
      </w:r>
    </w:p>
    <w:tbl>
      <w:tblPr>
        <w:tblStyle w:val="Tabelraster"/>
        <w:tblW w:w="10464" w:type="dxa"/>
        <w:tblLayout w:type="fixed"/>
        <w:tblLook w:val="04A0" w:firstRow="1" w:lastRow="0" w:firstColumn="1" w:lastColumn="0" w:noHBand="0" w:noVBand="1"/>
      </w:tblPr>
      <w:tblGrid>
        <w:gridCol w:w="5665"/>
        <w:gridCol w:w="959"/>
        <w:gridCol w:w="960"/>
        <w:gridCol w:w="960"/>
        <w:gridCol w:w="960"/>
        <w:gridCol w:w="960"/>
      </w:tblGrid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b/>
                <w:color w:val="C00000"/>
                <w:lang w:val="nl-NL"/>
              </w:rPr>
              <w:t>Welk cijfer geeft u de training op een schaal van 1-10?</w:t>
            </w:r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31104" w:rsidRDefault="00457A41" w:rsidP="00457A4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7A455D">
        <w:tab/>
      </w:r>
      <w:r>
        <w:tab/>
      </w:r>
      <w:r w:rsidR="007A455D">
        <w:tab/>
      </w:r>
      <w:r w:rsidR="007A455D">
        <w:tab/>
      </w:r>
      <w:r w:rsidR="007A455D">
        <w:tab/>
      </w:r>
    </w:p>
    <w:tbl>
      <w:tblPr>
        <w:tblStyle w:val="Tabelraster"/>
        <w:tblW w:w="10464" w:type="dxa"/>
        <w:tblLayout w:type="fixed"/>
        <w:tblLook w:val="04A0" w:firstRow="1" w:lastRow="0" w:firstColumn="1" w:lastColumn="0" w:noHBand="0" w:noVBand="1"/>
      </w:tblPr>
      <w:tblGrid>
        <w:gridCol w:w="5665"/>
        <w:gridCol w:w="959"/>
        <w:gridCol w:w="960"/>
        <w:gridCol w:w="960"/>
        <w:gridCol w:w="960"/>
        <w:gridCol w:w="960"/>
      </w:tblGrid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6337">
              <w:rPr>
                <w:b/>
                <w:color w:val="C00000"/>
                <w:lang w:val="nl-NL"/>
              </w:rPr>
              <w:t>Zou u de training aanbevelen aan uw contacten?</w:t>
            </w:r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nee</w:t>
            </w: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96337" w:rsidTr="00D96337">
        <w:tc>
          <w:tcPr>
            <w:tcW w:w="5665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9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</w:tcPr>
          <w:p w:rsidR="00D96337" w:rsidRPr="00D96337" w:rsidRDefault="00D96337" w:rsidP="00D96337">
            <w:pPr>
              <w:tabs>
                <w:tab w:val="left" w:pos="5387"/>
                <w:tab w:val="left" w:pos="6663"/>
                <w:tab w:val="left" w:pos="7513"/>
                <w:tab w:val="left" w:pos="8222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31104" w:rsidRDefault="007A455D" w:rsidP="00457A41">
      <w:pPr>
        <w:pStyle w:val="Geenafstand"/>
      </w:pPr>
      <w:r>
        <w:tab/>
      </w:r>
      <w:r w:rsidR="00457A41">
        <w:tab/>
      </w:r>
      <w:r w:rsidR="00457A41">
        <w:tab/>
      </w:r>
      <w:r w:rsidR="00457A41">
        <w:tab/>
      </w:r>
      <w:r w:rsidR="00457A41">
        <w:tab/>
      </w:r>
      <w:r>
        <w:tab/>
      </w:r>
      <w:r w:rsidR="00457A41">
        <w:tab/>
      </w:r>
      <w:r>
        <w:tab/>
      </w:r>
      <w:r>
        <w:tab/>
      </w:r>
      <w:r>
        <w:tab/>
      </w:r>
    </w:p>
    <w:p w:rsidR="00CF1F4B" w:rsidRDefault="0009735D" w:rsidP="00E211F0">
      <w:pPr>
        <w:pStyle w:val="Geenafstand"/>
        <w:spacing w:line="276" w:lineRule="auto"/>
      </w:pPr>
      <w:r w:rsidRPr="00010ADE">
        <w:rPr>
          <w:b/>
          <w:color w:val="C00000"/>
        </w:rPr>
        <w:t>Hoe bent u geattendeerd op de training?</w:t>
      </w:r>
      <w:r w:rsidR="000C23D0" w:rsidRPr="00010ADE">
        <w:rPr>
          <w:b/>
          <w:color w:val="C00000"/>
        </w:rPr>
        <w:br/>
      </w:r>
      <w:r w:rsidRPr="000C23D0">
        <w:t>0          Digitale uitnodiging ontvangen</w:t>
      </w:r>
      <w:r w:rsidR="00D54FAF">
        <w:tab/>
      </w:r>
      <w:r w:rsidR="009D0323">
        <w:t>:</w:t>
      </w:r>
      <w:r w:rsidR="009D0323">
        <w:tab/>
      </w:r>
      <w:r w:rsidR="000C23D0">
        <w:br/>
      </w:r>
      <w:r w:rsidRPr="000C23D0">
        <w:t>0          Website van VNN</w:t>
      </w:r>
      <w:r w:rsidR="00D54FAF">
        <w:tab/>
      </w:r>
      <w:r w:rsidR="009D0323">
        <w:tab/>
        <w:t>:</w:t>
      </w:r>
      <w:r w:rsidR="009D0323">
        <w:tab/>
      </w:r>
      <w:r w:rsidR="000C23D0">
        <w:br/>
      </w:r>
      <w:r w:rsidRPr="000C23D0">
        <w:t>0          Via</w:t>
      </w:r>
      <w:r w:rsidR="00B917E6">
        <w:t xml:space="preserve"> een</w:t>
      </w:r>
      <w:r w:rsidRPr="000C23D0">
        <w:t xml:space="preserve"> medewerker</w:t>
      </w:r>
      <w:r w:rsidR="00B917E6">
        <w:t xml:space="preserve"> van</w:t>
      </w:r>
      <w:r w:rsidRPr="000C23D0">
        <w:t xml:space="preserve"> VNN</w:t>
      </w:r>
      <w:r w:rsidR="00ED44F3">
        <w:tab/>
      </w:r>
      <w:r w:rsidR="009D0323">
        <w:t>:</w:t>
      </w:r>
      <w:r w:rsidR="009D0323">
        <w:tab/>
      </w:r>
      <w:r w:rsidR="000C23D0">
        <w:br/>
      </w:r>
      <w:r w:rsidRPr="000C23D0">
        <w:t>0          Intranet eigen instelling</w:t>
      </w:r>
      <w:r w:rsidR="00ED44F3">
        <w:tab/>
      </w:r>
      <w:r w:rsidR="00ED44F3">
        <w:tab/>
      </w:r>
      <w:r w:rsidR="009D0323">
        <w:t>:</w:t>
      </w:r>
      <w:r w:rsidR="009D0323">
        <w:tab/>
      </w:r>
      <w:r w:rsidR="000C23D0">
        <w:br/>
      </w:r>
      <w:r w:rsidRPr="000C23D0">
        <w:t>0          Social media</w:t>
      </w:r>
      <w:r w:rsidR="00ED44F3">
        <w:tab/>
      </w:r>
      <w:r w:rsidR="00ED44F3">
        <w:tab/>
      </w:r>
      <w:r w:rsidR="00ED44F3">
        <w:tab/>
      </w:r>
      <w:r w:rsidR="009D0323">
        <w:t>:</w:t>
      </w:r>
      <w:r w:rsidR="009D0323">
        <w:tab/>
      </w:r>
      <w:r w:rsidR="000C23D0">
        <w:br/>
      </w:r>
      <w:r w:rsidRPr="000C23D0">
        <w:t>0          Eigen netwerk</w:t>
      </w:r>
      <w:r w:rsidR="00ED44F3">
        <w:tab/>
      </w:r>
      <w:r w:rsidR="00457A41">
        <w:tab/>
      </w:r>
      <w:r w:rsidR="00457A41">
        <w:tab/>
      </w:r>
      <w:r w:rsidR="009D0323">
        <w:t>:</w:t>
      </w:r>
      <w:r w:rsidR="00457A41">
        <w:tab/>
      </w:r>
      <w:r w:rsidR="00ED44F3">
        <w:tab/>
      </w:r>
      <w:r w:rsidR="00ED44F3">
        <w:tab/>
      </w:r>
      <w:r w:rsidR="000C23D0">
        <w:br/>
      </w:r>
      <w:r w:rsidRPr="000C23D0">
        <w:t>0          Overig, namelijk....</w:t>
      </w:r>
      <w:r w:rsidR="00ED44F3">
        <w:tab/>
      </w:r>
      <w:r w:rsidR="00457A41">
        <w:tab/>
      </w:r>
      <w:r w:rsidR="009D0323">
        <w:t>:</w:t>
      </w:r>
      <w:r w:rsidR="00457A41">
        <w:tab/>
      </w:r>
    </w:p>
    <w:p w:rsidR="00E211F0" w:rsidRDefault="00E211F0" w:rsidP="00E211F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00E9" w:rsidTr="00E211F0">
        <w:trPr>
          <w:trHeight w:val="1524"/>
        </w:trPr>
        <w:tc>
          <w:tcPr>
            <w:tcW w:w="10682" w:type="dxa"/>
          </w:tcPr>
          <w:p w:rsidR="00E600E9" w:rsidRDefault="00864BD9" w:rsidP="00E600E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</w:pPr>
            <w:r w:rsidRPr="00B92CB6"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  <w:t>Heeft u o</w:t>
            </w:r>
            <w:r w:rsidR="00E600E9" w:rsidRPr="00B92CB6"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  <w:t>pmerkingen / suggesties</w:t>
            </w:r>
            <w:r w:rsidRPr="00B92CB6"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  <w:t xml:space="preserve"> ter verbetering</w:t>
            </w:r>
            <w:r w:rsidR="00E600E9" w:rsidRPr="00B92CB6"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  <w:t>:</w:t>
            </w:r>
          </w:p>
          <w:p w:rsidR="00D54FAF" w:rsidRDefault="00D54FAF" w:rsidP="00E600E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nl-NL"/>
              </w:rPr>
            </w:pPr>
          </w:p>
          <w:p w:rsidR="00D54FAF" w:rsidRDefault="00D54FAF" w:rsidP="00D54F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3E62ED" w:rsidRDefault="003E62ED" w:rsidP="00D54FA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457A41" w:rsidRPr="00D54FAF" w:rsidRDefault="00457A41" w:rsidP="00C516C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:rsidR="000C23D0" w:rsidRPr="009D0714" w:rsidRDefault="000C23D0" w:rsidP="009D0714">
      <w:pPr>
        <w:spacing w:line="360" w:lineRule="auto"/>
        <w:jc w:val="center"/>
        <w:rPr>
          <w:rFonts w:ascii="Arial" w:hAnsi="Arial" w:cs="Arial"/>
          <w:i/>
          <w:color w:val="C00000"/>
          <w:sz w:val="12"/>
          <w:szCs w:val="12"/>
        </w:rPr>
      </w:pPr>
    </w:p>
    <w:sectPr w:rsidR="000C23D0" w:rsidRPr="009D0714" w:rsidSect="002448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2E7"/>
    <w:multiLevelType w:val="hybridMultilevel"/>
    <w:tmpl w:val="080AD9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D"/>
    <w:rsid w:val="00010ADE"/>
    <w:rsid w:val="0009735D"/>
    <w:rsid w:val="000B7B09"/>
    <w:rsid w:val="000C23D0"/>
    <w:rsid w:val="00126FDC"/>
    <w:rsid w:val="001530B6"/>
    <w:rsid w:val="001F4739"/>
    <w:rsid w:val="00221C83"/>
    <w:rsid w:val="002246F6"/>
    <w:rsid w:val="00244876"/>
    <w:rsid w:val="00285B0D"/>
    <w:rsid w:val="00304DC4"/>
    <w:rsid w:val="00346A17"/>
    <w:rsid w:val="003878FE"/>
    <w:rsid w:val="003E62ED"/>
    <w:rsid w:val="003F02E0"/>
    <w:rsid w:val="00434CB8"/>
    <w:rsid w:val="00457A41"/>
    <w:rsid w:val="004912C1"/>
    <w:rsid w:val="004B414C"/>
    <w:rsid w:val="00512368"/>
    <w:rsid w:val="00537119"/>
    <w:rsid w:val="00537BFB"/>
    <w:rsid w:val="00560F16"/>
    <w:rsid w:val="006B53E9"/>
    <w:rsid w:val="00731309"/>
    <w:rsid w:val="007A455D"/>
    <w:rsid w:val="007C082B"/>
    <w:rsid w:val="007F0D43"/>
    <w:rsid w:val="00831104"/>
    <w:rsid w:val="00864BD9"/>
    <w:rsid w:val="008976F1"/>
    <w:rsid w:val="008A5A08"/>
    <w:rsid w:val="008A7D37"/>
    <w:rsid w:val="00906716"/>
    <w:rsid w:val="00976069"/>
    <w:rsid w:val="009D0323"/>
    <w:rsid w:val="009D0714"/>
    <w:rsid w:val="009E72E4"/>
    <w:rsid w:val="00A24D4A"/>
    <w:rsid w:val="00A7485B"/>
    <w:rsid w:val="00B15531"/>
    <w:rsid w:val="00B72865"/>
    <w:rsid w:val="00B917E6"/>
    <w:rsid w:val="00B92CB6"/>
    <w:rsid w:val="00BF08B8"/>
    <w:rsid w:val="00C516C2"/>
    <w:rsid w:val="00CF1F4B"/>
    <w:rsid w:val="00D54FAF"/>
    <w:rsid w:val="00D66443"/>
    <w:rsid w:val="00D96337"/>
    <w:rsid w:val="00E211F0"/>
    <w:rsid w:val="00E600E9"/>
    <w:rsid w:val="00EA2E8D"/>
    <w:rsid w:val="00ED44F3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B33B"/>
  <w15:docId w15:val="{C729CEE1-58FE-42EB-B417-AB492D7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B0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24D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4FAF"/>
    <w:pPr>
      <w:ind w:left="720"/>
      <w:contextualSpacing/>
    </w:pPr>
  </w:style>
  <w:style w:type="paragraph" w:styleId="Geenafstand">
    <w:name w:val="No Spacing"/>
    <w:uiPriority w:val="1"/>
    <w:qFormat/>
    <w:rsid w:val="0045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484B-2737-481A-8DA5-40BDD82E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4668BD27.dotm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van der Ende</dc:creator>
  <cp:lastModifiedBy>Carla van der Zee</cp:lastModifiedBy>
  <cp:revision>2</cp:revision>
  <cp:lastPrinted>2017-02-08T07:54:00Z</cp:lastPrinted>
  <dcterms:created xsi:type="dcterms:W3CDTF">2020-07-08T11:22:00Z</dcterms:created>
  <dcterms:modified xsi:type="dcterms:W3CDTF">2020-07-08T11:22:00Z</dcterms:modified>
</cp:coreProperties>
</file>